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9января 2020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поступившим в УФНС России по Магаданской области 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декабря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2019 г. по 31 декабря 2019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26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454</w:t>
            </w: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62,78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284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6481-59F1-42A2-AE20-8714E461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16</cp:revision>
  <cp:lastPrinted>2020-01-09T04:16:00Z</cp:lastPrinted>
  <dcterms:created xsi:type="dcterms:W3CDTF">2019-12-31T02:40:00Z</dcterms:created>
  <dcterms:modified xsi:type="dcterms:W3CDTF">2020-01-09T04:16:00Z</dcterms:modified>
</cp:coreProperties>
</file>